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C5" w:rsidRDefault="008759C5"/>
    <w:tbl>
      <w:tblPr>
        <w:tblpPr w:leftFromText="180" w:rightFromText="180" w:horzAnchor="margin" w:tblpXSpec="center" w:tblpY="534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6"/>
        <w:gridCol w:w="1620"/>
        <w:gridCol w:w="4499"/>
      </w:tblGrid>
      <w:tr w:rsidR="008759C5" w:rsidRPr="00B017E1" w:rsidTr="0017261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759C5" w:rsidRDefault="008759C5" w:rsidP="00172616">
            <w:pPr>
              <w:spacing w:after="0" w:line="240" w:lineRule="auto"/>
              <w:ind w:right="47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759C5" w:rsidRDefault="008759C5" w:rsidP="00172616">
            <w:pPr>
              <w:spacing w:after="0" w:line="240" w:lineRule="auto"/>
              <w:ind w:right="4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7E1">
              <w:rPr>
                <w:rFonts w:ascii="Times New Roman" w:hAnsi="Times New Roman" w:cs="Times New Roman"/>
                <w:b/>
                <w:bCs/>
              </w:rPr>
              <w:t xml:space="preserve">Совет депутатов </w:t>
            </w:r>
          </w:p>
          <w:p w:rsidR="008759C5" w:rsidRPr="00172616" w:rsidRDefault="008759C5" w:rsidP="00172616">
            <w:pPr>
              <w:spacing w:after="0" w:line="240" w:lineRule="auto"/>
              <w:ind w:right="4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7E1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  <w:r w:rsidRPr="00B017E1">
              <w:rPr>
                <w:rFonts w:ascii="Times New Roman" w:hAnsi="Times New Roman" w:cs="Times New Roman"/>
              </w:rPr>
              <w:t xml:space="preserve"> «</w:t>
            </w:r>
            <w:r w:rsidRPr="00B017E1">
              <w:rPr>
                <w:rFonts w:ascii="Times New Roman" w:hAnsi="Times New Roman" w:cs="Times New Roman"/>
                <w:b/>
                <w:bCs/>
              </w:rPr>
              <w:t>Можгинский  район»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759C5" w:rsidRPr="00B017E1" w:rsidRDefault="008759C5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107A16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pt;height:57.75pt;visibility:visible">
                  <v:imagedata r:id="rId5" o:title=""/>
                </v:shape>
              </w:pic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8759C5" w:rsidRDefault="008759C5">
            <w:pPr>
              <w:pStyle w:val="Heading1"/>
              <w:ind w:right="579" w:firstLine="0"/>
              <w:jc w:val="center"/>
              <w:rPr>
                <w:rFonts w:ascii="Times New Roman" w:hAnsi="Times New Roman"/>
              </w:rPr>
            </w:pPr>
          </w:p>
          <w:p w:rsidR="008759C5" w:rsidRPr="00172616" w:rsidRDefault="008759C5">
            <w:pPr>
              <w:pStyle w:val="Heading1"/>
              <w:ind w:right="579" w:firstLine="0"/>
              <w:jc w:val="center"/>
              <w:rPr>
                <w:rFonts w:ascii="Times New Roman" w:hAnsi="Times New Roman"/>
              </w:rPr>
            </w:pPr>
            <w:r w:rsidRPr="00172616">
              <w:rPr>
                <w:rFonts w:ascii="Times New Roman" w:hAnsi="Times New Roman"/>
              </w:rPr>
              <w:t>«Можга ёрос»</w:t>
            </w:r>
          </w:p>
          <w:p w:rsidR="008759C5" w:rsidRPr="00172616" w:rsidRDefault="008759C5">
            <w:pPr>
              <w:pStyle w:val="Heading1"/>
              <w:ind w:right="579" w:firstLine="0"/>
              <w:jc w:val="center"/>
              <w:rPr>
                <w:rFonts w:ascii="Times New Roman" w:hAnsi="Times New Roman"/>
              </w:rPr>
            </w:pPr>
            <w:r w:rsidRPr="00172616">
              <w:rPr>
                <w:rFonts w:ascii="Times New Roman" w:hAnsi="Times New Roman"/>
              </w:rPr>
              <w:t>муниципал кылдытэтысь</w:t>
            </w:r>
          </w:p>
          <w:p w:rsidR="008759C5" w:rsidRPr="00B017E1" w:rsidRDefault="008759C5">
            <w:pPr>
              <w:pStyle w:val="Heading1"/>
              <w:ind w:right="579" w:firstLine="0"/>
              <w:jc w:val="center"/>
            </w:pPr>
            <w:r w:rsidRPr="00172616">
              <w:rPr>
                <w:rFonts w:ascii="Times New Roman" w:hAnsi="Times New Roman"/>
              </w:rPr>
              <w:t>депутат Кенеш</w:t>
            </w:r>
          </w:p>
        </w:tc>
      </w:tr>
    </w:tbl>
    <w:p w:rsidR="008759C5" w:rsidRPr="0015613E" w:rsidRDefault="008759C5" w:rsidP="0015613E">
      <w:pPr>
        <w:jc w:val="right"/>
        <w:rPr>
          <w:rFonts w:ascii="Times New Roman" w:hAnsi="Times New Roman" w:cs="Times New Roman"/>
          <w:b/>
        </w:rPr>
      </w:pPr>
      <w:r w:rsidRPr="0015613E">
        <w:rPr>
          <w:rFonts w:ascii="Times New Roman" w:hAnsi="Times New Roman" w:cs="Times New Roman"/>
          <w:b/>
        </w:rPr>
        <w:t>ПРОЕКТ</w:t>
      </w:r>
    </w:p>
    <w:p w:rsidR="008759C5" w:rsidRDefault="008759C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</w:t>
      </w:r>
    </w:p>
    <w:p w:rsidR="008759C5" w:rsidRDefault="00875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</w:t>
      </w:r>
    </w:p>
    <w:p w:rsidR="008759C5" w:rsidRDefault="008759C5">
      <w:pPr>
        <w:pStyle w:val="Heading7"/>
        <w:rPr>
          <w:rFonts w:ascii="Times New Roman" w:hAnsi="Times New Roman"/>
        </w:rPr>
      </w:pPr>
      <w:r w:rsidRPr="006A1F29">
        <w:rPr>
          <w:rFonts w:ascii="Times New Roman" w:hAnsi="Times New Roman"/>
        </w:rPr>
        <w:t xml:space="preserve">Об утверждении состава членов Молодежного парламента </w:t>
      </w:r>
    </w:p>
    <w:p w:rsidR="008759C5" w:rsidRPr="006A1F29" w:rsidRDefault="008759C5">
      <w:pPr>
        <w:pStyle w:val="Heading7"/>
        <w:rPr>
          <w:rFonts w:ascii="Times New Roman" w:hAnsi="Times New Roman"/>
        </w:rPr>
      </w:pPr>
      <w:r w:rsidRPr="006A1F29">
        <w:rPr>
          <w:rFonts w:ascii="Times New Roman" w:hAnsi="Times New Roman"/>
        </w:rPr>
        <w:t xml:space="preserve">муниципального образования «Можгинский район» </w:t>
      </w:r>
      <w:r>
        <w:rPr>
          <w:rFonts w:ascii="Times New Roman" w:hAnsi="Times New Roman"/>
        </w:rPr>
        <w:t xml:space="preserve"> третьего</w:t>
      </w:r>
      <w:r w:rsidRPr="006A1F29">
        <w:rPr>
          <w:rFonts w:ascii="Times New Roman" w:hAnsi="Times New Roman"/>
        </w:rPr>
        <w:t xml:space="preserve"> созыва</w:t>
      </w:r>
    </w:p>
    <w:p w:rsidR="008759C5" w:rsidRDefault="008759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9C5" w:rsidRDefault="008759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«25» ноября  2015  года </w:t>
      </w:r>
    </w:p>
    <w:p w:rsidR="008759C5" w:rsidRDefault="00875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Руководствуясь Положением о Молодежном парламенте муниципального образования «Можгинский район», утвержденным решением Можгинского районного Совета депутатов от 18 ноября 2009 года №23.7 (с изм. от </w:t>
      </w:r>
      <w:r>
        <w:rPr>
          <w:rFonts w:ascii="Times New Roman" w:hAnsi="Times New Roman" w:cs="Times New Roman"/>
          <w:color w:val="000000"/>
          <w:sz w:val="24"/>
          <w:szCs w:val="24"/>
        </w:rPr>
        <w:t>21 ноября 2012 года № 9.5)</w:t>
      </w:r>
    </w:p>
    <w:p w:rsidR="008759C5" w:rsidRDefault="00875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СОВЕТ ДЕПУТАТОВ РЕШИЛ:</w:t>
      </w:r>
    </w:p>
    <w:p w:rsidR="008759C5" w:rsidRDefault="0087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9C5" w:rsidRDefault="00875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Утвердить прилагаемый  состав членов Молодежного  парламента  муниципального образования «Можгинский район» второго созыва</w:t>
      </w:r>
    </w:p>
    <w:p w:rsidR="008759C5" w:rsidRDefault="008759C5" w:rsidP="00172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C5" w:rsidRDefault="008759C5" w:rsidP="00172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 образования</w:t>
      </w:r>
    </w:p>
    <w:p w:rsidR="008759C5" w:rsidRDefault="008759C5" w:rsidP="00172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«Можгинский район»                                                                           А.Н.ВЕРШИНИН</w:t>
      </w:r>
    </w:p>
    <w:p w:rsidR="008759C5" w:rsidRDefault="008759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4"/>
      </w:tblGrid>
      <w:tr w:rsidR="008759C5" w:rsidRPr="00B017E1" w:rsidTr="0017261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8759C5" w:rsidRPr="00B017E1" w:rsidRDefault="008759C5" w:rsidP="001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1">
              <w:rPr>
                <w:rFonts w:ascii="Times New Roman" w:hAnsi="Times New Roman" w:cs="Times New Roman"/>
                <w:sz w:val="24"/>
                <w:szCs w:val="24"/>
              </w:rPr>
              <w:t>г. Можга</w:t>
            </w:r>
          </w:p>
          <w:p w:rsidR="008759C5" w:rsidRDefault="008759C5" w:rsidP="001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</w:t>
            </w:r>
            <w:r w:rsidRPr="00B017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2015 </w:t>
            </w:r>
            <w:r w:rsidRPr="00B017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8759C5" w:rsidRPr="00B017E1" w:rsidRDefault="008759C5" w:rsidP="001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</w:p>
          <w:p w:rsidR="008759C5" w:rsidRPr="00B017E1" w:rsidRDefault="0087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9C5" w:rsidRDefault="008759C5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8759C5" w:rsidRPr="008F65F2" w:rsidRDefault="008759C5" w:rsidP="008F65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59C5" w:rsidRDefault="008759C5" w:rsidP="006A1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9C5" w:rsidRDefault="008759C5" w:rsidP="008F65F2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Проект вносит: </w:t>
      </w:r>
    </w:p>
    <w:p w:rsidR="008759C5" w:rsidRDefault="008759C5" w:rsidP="008F65F2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Начальник сектора  культуры</w:t>
      </w:r>
    </w:p>
    <w:p w:rsidR="008759C5" w:rsidRDefault="008759C5" w:rsidP="008F65F2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и молодежной политики                                                                                      М.В. Прозорова</w:t>
      </w:r>
    </w:p>
    <w:p w:rsidR="008759C5" w:rsidRDefault="008759C5" w:rsidP="008F65F2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8759C5" w:rsidRDefault="008759C5" w:rsidP="008F65F2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Согласовано:</w:t>
      </w:r>
    </w:p>
    <w:p w:rsidR="008759C5" w:rsidRDefault="008759C5" w:rsidP="008F65F2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Зам. Главы Администрации                                                                                 М.Н. Сарычева</w:t>
      </w:r>
    </w:p>
    <w:p w:rsidR="008759C5" w:rsidRDefault="008759C5" w:rsidP="008F65F2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8759C5" w:rsidRPr="008F65F2" w:rsidRDefault="008759C5" w:rsidP="008F65F2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Начальник сектора правового обеспечения                                                       Н.В. Щеклеина</w:t>
      </w:r>
    </w:p>
    <w:p w:rsidR="008759C5" w:rsidRDefault="008759C5" w:rsidP="006A1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9C5" w:rsidRPr="008F65F2" w:rsidRDefault="008759C5" w:rsidP="008F65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59C5" w:rsidRDefault="008759C5" w:rsidP="006A1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9C5" w:rsidRDefault="008759C5" w:rsidP="006A1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59C5" w:rsidRDefault="008759C5" w:rsidP="006A1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59C5" w:rsidRDefault="008759C5" w:rsidP="006A1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759C5" w:rsidRDefault="008759C5" w:rsidP="006A1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Районным Советом депутатов</w:t>
      </w:r>
    </w:p>
    <w:p w:rsidR="008759C5" w:rsidRDefault="008759C5" w:rsidP="006A1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«Можгинский район»</w:t>
      </w:r>
    </w:p>
    <w:p w:rsidR="008759C5" w:rsidRDefault="008759C5" w:rsidP="006A1F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ноября 2015 года № ___</w:t>
      </w:r>
    </w:p>
    <w:p w:rsidR="008759C5" w:rsidRDefault="008759C5">
      <w:pPr>
        <w:pStyle w:val="Heading7"/>
        <w:rPr>
          <w:rFonts w:ascii="Times New Roman" w:hAnsi="Times New Roman"/>
          <w:lang w:val="en-US"/>
        </w:rPr>
      </w:pPr>
      <w:r w:rsidRPr="006A1F29">
        <w:rPr>
          <w:rFonts w:ascii="Times New Roman" w:hAnsi="Times New Roman"/>
        </w:rPr>
        <w:t xml:space="preserve">Состав членов Молодежного парламента муниципального образования «Можгинский район» </w:t>
      </w:r>
      <w:r w:rsidRPr="006A1F29"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  <w:lang w:val="en-US"/>
        </w:rPr>
        <w:t>I</w:t>
      </w:r>
      <w:r w:rsidRPr="006A1F29">
        <w:rPr>
          <w:rFonts w:ascii="Times New Roman" w:hAnsi="Times New Roman"/>
        </w:rPr>
        <w:t xml:space="preserve"> созыва</w:t>
      </w:r>
    </w:p>
    <w:p w:rsidR="008759C5" w:rsidRPr="008F65F2" w:rsidRDefault="008759C5" w:rsidP="008F65F2">
      <w:pPr>
        <w:rPr>
          <w:lang w:val="en-US"/>
        </w:rPr>
      </w:pPr>
    </w:p>
    <w:p w:rsidR="008759C5" w:rsidRDefault="008759C5" w:rsidP="008F65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Лекомцев Пётр Сергеевич - </w:t>
      </w:r>
      <w:r>
        <w:rPr>
          <w:rFonts w:ascii="Times New Roman" w:hAnsi="Times New Roman"/>
          <w:sz w:val="26"/>
          <w:szCs w:val="26"/>
        </w:rPr>
        <w:t>03.09.1990г.р -учитель физики и информатики  МБОУ «Верхнеюринская ООШ»  МО «Верхнеюринское»</w:t>
      </w:r>
    </w:p>
    <w:p w:rsidR="008759C5" w:rsidRDefault="008759C5" w:rsidP="008F65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 . Арсентьев Юрий Викторович - </w:t>
      </w:r>
      <w:r>
        <w:rPr>
          <w:rFonts w:ascii="Times New Roman" w:hAnsi="Times New Roman"/>
          <w:sz w:val="26"/>
          <w:szCs w:val="26"/>
        </w:rPr>
        <w:t>13.03.1993г.р  - учитель физкультуры МБОУ «Верхнеюринская ООШ» МО «Верхнеюринское</w:t>
      </w:r>
    </w:p>
    <w:p w:rsidR="008759C5" w:rsidRDefault="008759C5" w:rsidP="008F65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 . Никитина Надежда Викторовна - </w:t>
      </w:r>
      <w:r>
        <w:rPr>
          <w:rFonts w:ascii="Times New Roman" w:hAnsi="Times New Roman"/>
          <w:sz w:val="26"/>
          <w:szCs w:val="26"/>
        </w:rPr>
        <w:t>28.12.1983г.р-  педагог организатор МБОУ «Большекибьинская СОШ», МО «Большекибьинское</w:t>
      </w:r>
    </w:p>
    <w:p w:rsidR="008759C5" w:rsidRDefault="008759C5" w:rsidP="008F65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Чирков Григорий Сергеевич - </w:t>
      </w:r>
      <w:r>
        <w:rPr>
          <w:rFonts w:ascii="Times New Roman" w:hAnsi="Times New Roman"/>
          <w:sz w:val="26"/>
          <w:szCs w:val="26"/>
        </w:rPr>
        <w:t>25.01.1994г.р   художественный руководитель МБУ «ЦКС» -филиал Пычаский СДК,.   МО «Пычаское»</w:t>
      </w:r>
    </w:p>
    <w:p w:rsidR="008759C5" w:rsidRDefault="008759C5" w:rsidP="008F65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5.Кузнецова Лилия Николаевна - </w:t>
      </w:r>
      <w:r>
        <w:rPr>
          <w:rFonts w:ascii="Times New Roman" w:hAnsi="Times New Roman"/>
          <w:sz w:val="26"/>
          <w:szCs w:val="26"/>
        </w:rPr>
        <w:t>02.11.1982г.р - педагог МКОУ «Маловаложикьинская СОШ», МО «Маловаложикьинское»</w:t>
      </w:r>
    </w:p>
    <w:p w:rsidR="008759C5" w:rsidRDefault="008759C5" w:rsidP="008F65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6.Кайсина Ангелина Сергеевна - </w:t>
      </w:r>
      <w:r>
        <w:rPr>
          <w:rFonts w:ascii="Times New Roman" w:hAnsi="Times New Roman"/>
          <w:sz w:val="26"/>
          <w:szCs w:val="26"/>
        </w:rPr>
        <w:t>18.11.1987г.р - аккомпаниатор Старокаксинского ЦСДК,.   МО «Старокаксинское»</w:t>
      </w:r>
    </w:p>
    <w:p w:rsidR="008759C5" w:rsidRDefault="008759C5" w:rsidP="008F65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7.Матвеева Мария Сергеевна - </w:t>
      </w:r>
      <w:r>
        <w:rPr>
          <w:rFonts w:ascii="Times New Roman" w:hAnsi="Times New Roman"/>
          <w:sz w:val="26"/>
          <w:szCs w:val="26"/>
        </w:rPr>
        <w:t>25.10.1997г.р- студентка 3 курса  Можгинского  медицинского колледжа, член  МФ УМОО «Шунды», МО «Верхнеюринское»</w:t>
      </w:r>
    </w:p>
    <w:p w:rsidR="008759C5" w:rsidRDefault="008759C5" w:rsidP="008F65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8.Морозова Елена Александровна - </w:t>
      </w:r>
      <w:r>
        <w:rPr>
          <w:rFonts w:ascii="Times New Roman" w:hAnsi="Times New Roman"/>
          <w:sz w:val="26"/>
          <w:szCs w:val="26"/>
        </w:rPr>
        <w:t>02.11.1981г.р -учитель математики МБОУ «Александровская СОШ»,.  МО «Александровское»</w:t>
      </w:r>
    </w:p>
    <w:p w:rsidR="008759C5" w:rsidRDefault="008759C5" w:rsidP="008F65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9.Ершова Екатерина Павловна- </w:t>
      </w:r>
      <w:r>
        <w:rPr>
          <w:rFonts w:ascii="Times New Roman" w:hAnsi="Times New Roman"/>
          <w:sz w:val="26"/>
          <w:szCs w:val="26"/>
        </w:rPr>
        <w:t>21.07.1986 г.р -учитель русского языка и литаратуры МБОУ «Русско-Сюгаильская СОШ»,  МО «Сюгаильское»</w:t>
      </w:r>
    </w:p>
    <w:p w:rsidR="008759C5" w:rsidRDefault="008759C5" w:rsidP="008F65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Кумаева Ирина Сергеевна  -</w:t>
      </w:r>
      <w:r>
        <w:rPr>
          <w:rFonts w:ascii="Times New Roman" w:hAnsi="Times New Roman"/>
          <w:sz w:val="26"/>
          <w:szCs w:val="26"/>
        </w:rPr>
        <w:t>12.012.1987г.р- художественный руководитель Малосюгинского  ЦСДК,.  МО «Большепудгинское»</w:t>
      </w:r>
    </w:p>
    <w:p w:rsidR="008759C5" w:rsidRDefault="008759C5" w:rsidP="008F65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11 . Газизуллина Мария Геннадьевна - </w:t>
      </w:r>
      <w:r>
        <w:rPr>
          <w:rFonts w:ascii="Times New Roman" w:hAnsi="Times New Roman"/>
          <w:sz w:val="26"/>
          <w:szCs w:val="26"/>
        </w:rPr>
        <w:t>19.02.1988 г.р -корреспондент   газеты «Можгинские вести»,    МО «Черёмушкинское»</w:t>
      </w:r>
    </w:p>
    <w:p w:rsidR="008759C5" w:rsidRDefault="008759C5" w:rsidP="008F65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Карпов Евгений Николаевич - </w:t>
      </w:r>
      <w:r>
        <w:rPr>
          <w:rFonts w:ascii="Times New Roman" w:hAnsi="Times New Roman"/>
          <w:sz w:val="26"/>
          <w:szCs w:val="26"/>
        </w:rPr>
        <w:t>31.08.1988г.р -учитель физики и информатики МБОУ «Кватчинская СОШ»,   МО «Кватчинское»</w:t>
      </w:r>
    </w:p>
    <w:p w:rsidR="008759C5" w:rsidRDefault="008759C5" w:rsidP="008F65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Чернова Анастасия Сергеевна - </w:t>
      </w:r>
      <w:r>
        <w:rPr>
          <w:rFonts w:ascii="Times New Roman" w:hAnsi="Times New Roman"/>
          <w:sz w:val="26"/>
          <w:szCs w:val="26"/>
        </w:rPr>
        <w:t>22.04.1991г.р  - учитель начальных классов МБОУ «Большеучинская СОШ»,  МО «Большеучинское»</w:t>
      </w:r>
    </w:p>
    <w:p w:rsidR="008759C5" w:rsidRDefault="008759C5" w:rsidP="008F65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14 . Гладких Юлия Сергеевна - </w:t>
      </w:r>
      <w:r>
        <w:rPr>
          <w:rFonts w:ascii="Times New Roman" w:hAnsi="Times New Roman"/>
          <w:sz w:val="26"/>
          <w:szCs w:val="26"/>
        </w:rPr>
        <w:t>26.03.1990 г.р - медсестра по физиотерапии Черёмушкинского  ФАП,.   МО «Черёмушкинское»</w:t>
      </w:r>
    </w:p>
    <w:p w:rsidR="008759C5" w:rsidRPr="008A1FC1" w:rsidRDefault="008759C5" w:rsidP="008A1FC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Герасимов Сергей Леонидович - </w:t>
      </w:r>
      <w:r>
        <w:rPr>
          <w:rFonts w:ascii="Times New Roman" w:hAnsi="Times New Roman"/>
          <w:sz w:val="26"/>
          <w:szCs w:val="26"/>
        </w:rPr>
        <w:t>03.02.1997г.р - студент 2 курса «ИжГТУ им.М.Т.Калашникова»,  МО  «Пазяльское».</w:t>
      </w:r>
    </w:p>
    <w:sectPr w:rsidR="008759C5" w:rsidRPr="008A1FC1" w:rsidSect="008A1FC1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848E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8EE9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5E19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4A5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8495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C42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A54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1A9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F64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62C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6C40F1"/>
    <w:multiLevelType w:val="hybridMultilevel"/>
    <w:tmpl w:val="78A8358A"/>
    <w:lvl w:ilvl="0" w:tplc="4D702AF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A0D"/>
    <w:rsid w:val="00107A16"/>
    <w:rsid w:val="0013622B"/>
    <w:rsid w:val="0015613E"/>
    <w:rsid w:val="00172616"/>
    <w:rsid w:val="001B4758"/>
    <w:rsid w:val="001C5FB8"/>
    <w:rsid w:val="003D1256"/>
    <w:rsid w:val="00542C91"/>
    <w:rsid w:val="00654832"/>
    <w:rsid w:val="0069049C"/>
    <w:rsid w:val="006A1F29"/>
    <w:rsid w:val="007A2A0D"/>
    <w:rsid w:val="00801E9E"/>
    <w:rsid w:val="008759C5"/>
    <w:rsid w:val="008A1FC1"/>
    <w:rsid w:val="008F65F2"/>
    <w:rsid w:val="00980F4A"/>
    <w:rsid w:val="00A23CC9"/>
    <w:rsid w:val="00B017E1"/>
    <w:rsid w:val="00BA4DEB"/>
    <w:rsid w:val="00BD00D6"/>
    <w:rsid w:val="00C06299"/>
    <w:rsid w:val="00C57F1C"/>
    <w:rsid w:val="00C84C0E"/>
    <w:rsid w:val="00C864A7"/>
    <w:rsid w:val="00DC6DDD"/>
    <w:rsid w:val="00E67510"/>
    <w:rsid w:val="00E91641"/>
    <w:rsid w:val="00EF01B1"/>
    <w:rsid w:val="00F4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4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0F4A"/>
    <w:pPr>
      <w:keepNext/>
      <w:spacing w:after="0" w:line="240" w:lineRule="auto"/>
      <w:ind w:firstLine="720"/>
      <w:outlineLvl w:val="0"/>
    </w:pPr>
    <w:rPr>
      <w:rFonts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0F4A"/>
    <w:pPr>
      <w:keepNext/>
      <w:spacing w:after="0" w:line="240" w:lineRule="auto"/>
      <w:jc w:val="center"/>
      <w:outlineLvl w:val="6"/>
    </w:pPr>
    <w:rPr>
      <w:rFonts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0F4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80F4A"/>
    <w:rPr>
      <w:rFonts w:ascii="Times New Roman" w:hAnsi="Times New Roman" w:cs="Times New Roman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rsid w:val="00980F4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8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0F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80F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502</Words>
  <Characters>2865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Городилова</cp:lastModifiedBy>
  <cp:revision>15</cp:revision>
  <cp:lastPrinted>2015-11-09T11:48:00Z</cp:lastPrinted>
  <dcterms:created xsi:type="dcterms:W3CDTF">2012-12-19T14:36:00Z</dcterms:created>
  <dcterms:modified xsi:type="dcterms:W3CDTF">2015-11-09T11:48:00Z</dcterms:modified>
</cp:coreProperties>
</file>